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D" w:rsidRPr="0003559D" w:rsidRDefault="0003559D" w:rsidP="0003559D">
      <w:pPr>
        <w:rPr>
          <w:rFonts w:asciiTheme="minorHAnsi" w:hAnsiTheme="minorHAnsi" w:cstheme="minorHAnsi"/>
          <w:iCs/>
          <w:sz w:val="18"/>
          <w:szCs w:val="18"/>
        </w:rPr>
      </w:pPr>
      <w:r w:rsidRPr="0003559D">
        <w:rPr>
          <w:rFonts w:asciiTheme="minorHAnsi" w:hAnsiTheme="minorHAnsi" w:cstheme="minorHAnsi"/>
          <w:iCs/>
          <w:sz w:val="18"/>
          <w:szCs w:val="18"/>
        </w:rPr>
        <w:t>Izpolnijo starši/zakoniti zastopniki:</w:t>
      </w:r>
    </w:p>
    <w:p w:rsidR="0003559D" w:rsidRPr="0003559D" w:rsidRDefault="0003559D" w:rsidP="0003559D">
      <w:pPr>
        <w:rPr>
          <w:rFonts w:asciiTheme="minorHAnsi" w:hAnsiTheme="minorHAnsi" w:cstheme="minorHAnsi"/>
          <w:iCs/>
          <w:sz w:val="18"/>
          <w:szCs w:val="18"/>
        </w:rPr>
      </w:pPr>
      <w:r w:rsidRPr="0003559D">
        <w:rPr>
          <w:rFonts w:asciiTheme="minorHAnsi" w:hAnsiTheme="minorHAnsi" w:cstheme="minorHAnsi"/>
          <w:iCs/>
          <w:sz w:val="18"/>
          <w:szCs w:val="18"/>
        </w:rPr>
        <w:t>(Podatke vpisujte s tiskanimi črkami!)</w:t>
      </w:r>
    </w:p>
    <w:p w:rsidR="0003559D" w:rsidRPr="0003559D" w:rsidRDefault="0003559D" w:rsidP="0003559D">
      <w:pPr>
        <w:pStyle w:val="Telobesedila"/>
        <w:jc w:val="center"/>
        <w:rPr>
          <w:rFonts w:asciiTheme="minorHAnsi" w:hAnsiTheme="minorHAnsi" w:cstheme="minorHAnsi"/>
          <w:b/>
        </w:rPr>
      </w:pPr>
    </w:p>
    <w:p w:rsidR="0003559D" w:rsidRPr="0003559D" w:rsidRDefault="0003559D" w:rsidP="0003559D">
      <w:pPr>
        <w:pStyle w:val="Telobesedila"/>
        <w:jc w:val="center"/>
        <w:rPr>
          <w:rFonts w:asciiTheme="minorHAnsi" w:hAnsiTheme="minorHAnsi" w:cstheme="minorHAnsi"/>
          <w:b/>
          <w:sz w:val="24"/>
        </w:rPr>
      </w:pPr>
      <w:r w:rsidRPr="0003559D">
        <w:rPr>
          <w:rFonts w:asciiTheme="minorHAnsi" w:hAnsiTheme="minorHAnsi" w:cstheme="minorHAnsi"/>
          <w:b/>
          <w:sz w:val="24"/>
        </w:rPr>
        <w:t>VLOGA ZA PREPIS OTROKA</w:t>
      </w:r>
      <w:r w:rsidRPr="0003559D">
        <w:rPr>
          <w:rFonts w:asciiTheme="minorHAnsi" w:hAnsiTheme="minorHAnsi" w:cstheme="minorHAnsi"/>
          <w:b/>
          <w:sz w:val="24"/>
        </w:rPr>
        <w:t xml:space="preserve"> V ŠOLO</w:t>
      </w:r>
      <w:r w:rsidRPr="0003559D">
        <w:rPr>
          <w:rFonts w:asciiTheme="minorHAnsi" w:hAnsiTheme="minorHAnsi" w:cstheme="minorHAnsi"/>
          <w:b/>
          <w:sz w:val="24"/>
        </w:rPr>
        <w:t xml:space="preserve"> ZUNAJ ŠOLSKEGA OKOLIŠA, </w:t>
      </w:r>
    </w:p>
    <w:p w:rsidR="0003559D" w:rsidRPr="0003559D" w:rsidRDefault="0003559D" w:rsidP="0003559D">
      <w:pPr>
        <w:pStyle w:val="Telobesedila"/>
        <w:jc w:val="center"/>
        <w:rPr>
          <w:rFonts w:asciiTheme="minorHAnsi" w:hAnsiTheme="minorHAnsi" w:cstheme="minorHAnsi"/>
          <w:b/>
          <w:sz w:val="24"/>
        </w:rPr>
      </w:pPr>
      <w:r w:rsidRPr="0003559D">
        <w:rPr>
          <w:rFonts w:asciiTheme="minorHAnsi" w:hAnsiTheme="minorHAnsi" w:cstheme="minorHAnsi"/>
          <w:b/>
          <w:sz w:val="24"/>
        </w:rPr>
        <w:t>V KATEREM OTROK PREBIVA</w:t>
      </w:r>
    </w:p>
    <w:p w:rsidR="0003559D" w:rsidRPr="0003559D" w:rsidRDefault="0003559D" w:rsidP="0003559D">
      <w:pPr>
        <w:pStyle w:val="Telobesedila"/>
        <w:jc w:val="center"/>
        <w:rPr>
          <w:rFonts w:asciiTheme="minorHAnsi" w:hAnsiTheme="minorHAnsi" w:cstheme="minorHAnsi"/>
          <w:b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6479"/>
      </w:tblGrid>
      <w:tr w:rsidR="0003559D" w:rsidRPr="0003559D" w:rsidTr="0003559D">
        <w:trPr>
          <w:trHeight w:val="7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PODATKI O STARŠIH/ ZAKONITIH ZASTOPNIKIH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Ime in priimek matere: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Naslov: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7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Telefon: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Elektronski naslov: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03559D" w:rsidRPr="0003559D" w:rsidRDefault="0003559D" w:rsidP="0003559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439"/>
      </w:tblGrid>
      <w:tr w:rsidR="0003559D" w:rsidRPr="0003559D" w:rsidTr="0003559D">
        <w:trPr>
          <w:trHeight w:val="34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Ime in priimek očeta: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4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Naslov: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5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Telefon: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4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Elektronski naslov: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03559D" w:rsidRPr="0003559D" w:rsidRDefault="0003559D" w:rsidP="0003559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04"/>
      </w:tblGrid>
      <w:tr w:rsidR="0003559D" w:rsidRPr="0003559D" w:rsidTr="0003559D">
        <w:trPr>
          <w:trHeight w:val="37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PODATKI O OTROKU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8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Ime in priimek: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7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Naslov: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5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EMŠO: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rPr>
          <w:trHeight w:val="35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   Kraj rojstva: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03559D" w:rsidRPr="0003559D" w:rsidRDefault="0003559D" w:rsidP="0003559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253"/>
      </w:tblGrid>
      <w:tr w:rsidR="0003559D" w:rsidRPr="0003559D" w:rsidTr="000355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PODATKI O ŠOLANJU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59D" w:rsidRPr="0003559D" w:rsidTr="000355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>Otrok trenutno obiskuje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VRTEC</w:t>
            </w:r>
          </w:p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03559D">
              <w:rPr>
                <w:rFonts w:asciiTheme="minorHAnsi" w:hAnsiTheme="minorHAnsi" w:cstheme="minorHAnsi"/>
                <w:bCs/>
                <w:sz w:val="18"/>
              </w:rPr>
              <w:t>(neobvezen podatek)</w:t>
            </w:r>
          </w:p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>NE          DA       (</w:t>
            </w:r>
            <w:r w:rsidRPr="0003559D">
              <w:rPr>
                <w:rFonts w:asciiTheme="minorHAnsi" w:hAnsiTheme="minorHAnsi" w:cstheme="minorHAnsi"/>
                <w:bCs/>
                <w:i/>
                <w:sz w:val="22"/>
              </w:rPr>
              <w:t>obkroži</w:t>
            </w:r>
            <w:r w:rsidRPr="0003559D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 xml:space="preserve">Naziv vrtca:  </w:t>
            </w:r>
            <w:r>
              <w:rPr>
                <w:rFonts w:asciiTheme="minorHAnsi" w:hAnsiTheme="minorHAnsi" w:cstheme="minorHAnsi"/>
                <w:bCs/>
                <w:sz w:val="22"/>
              </w:rPr>
              <w:t>________________</w:t>
            </w:r>
            <w:r w:rsidRPr="0003559D">
              <w:rPr>
                <w:rFonts w:asciiTheme="minorHAnsi" w:hAnsiTheme="minorHAnsi" w:cstheme="minorHAnsi"/>
                <w:bCs/>
                <w:sz w:val="22"/>
              </w:rPr>
              <w:t>____________________________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>Naslov vr</w:t>
            </w:r>
            <w:r>
              <w:rPr>
                <w:rFonts w:asciiTheme="minorHAnsi" w:hAnsiTheme="minorHAnsi" w:cstheme="minorHAnsi"/>
                <w:bCs/>
                <w:sz w:val="22"/>
              </w:rPr>
              <w:t>tca: ______________________</w:t>
            </w:r>
            <w:r w:rsidRPr="0003559D">
              <w:rPr>
                <w:rFonts w:asciiTheme="minorHAnsi" w:hAnsiTheme="minorHAnsi" w:cstheme="minorHAnsi"/>
                <w:bCs/>
                <w:sz w:val="22"/>
              </w:rPr>
              <w:t>______________________</w:t>
            </w:r>
          </w:p>
        </w:tc>
      </w:tr>
      <w:tr w:rsidR="0003559D" w:rsidRPr="0003559D" w:rsidTr="000355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Otrok trenutno obiskuje </w:t>
            </w:r>
            <w:r w:rsidRPr="0003559D">
              <w:rPr>
                <w:rFonts w:asciiTheme="minorHAnsi" w:hAnsiTheme="minorHAnsi" w:cstheme="minorHAnsi"/>
                <w:sz w:val="22"/>
              </w:rPr>
              <w:t>/ je vpisan v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ŠOLO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:rsid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bCs/>
                <w:sz w:val="22"/>
              </w:rPr>
              <w:t>NE          DA       (</w:t>
            </w:r>
            <w:r w:rsidRPr="0003559D">
              <w:rPr>
                <w:rFonts w:asciiTheme="minorHAnsi" w:hAnsiTheme="minorHAnsi" w:cstheme="minorHAnsi"/>
                <w:bCs/>
                <w:i/>
                <w:sz w:val="22"/>
              </w:rPr>
              <w:t>obkroži</w:t>
            </w:r>
            <w:r w:rsidRPr="0003559D">
              <w:rPr>
                <w:rFonts w:asciiTheme="minorHAnsi" w:hAnsiTheme="minorHAnsi" w:cstheme="minorHAnsi"/>
                <w:bCs/>
                <w:sz w:val="22"/>
              </w:rPr>
              <w:t>)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Naziv šole: </w:t>
            </w:r>
            <w:r>
              <w:rPr>
                <w:rFonts w:asciiTheme="minorHAnsi" w:hAnsiTheme="minorHAnsi" w:cstheme="minorHAnsi"/>
                <w:sz w:val="22"/>
              </w:rPr>
              <w:t>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_____________________________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>Naslov šole: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___________________________</w:t>
            </w:r>
          </w:p>
          <w:p w:rsid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>Razred: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__________________________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559D" w:rsidRPr="0003559D" w:rsidTr="000355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3559D">
              <w:rPr>
                <w:rFonts w:asciiTheme="minorHAnsi" w:hAnsiTheme="minorHAnsi" w:cstheme="minorHAnsi"/>
                <w:b/>
                <w:sz w:val="22"/>
              </w:rPr>
              <w:t>Otroka želimo prepisati v osnovno šolo zunaj šolskega okoliša, v katerem otrok prebiva:</w:t>
            </w:r>
          </w:p>
          <w:p w:rsidR="0003559D" w:rsidRPr="0003559D" w:rsidRDefault="0003559D" w:rsidP="004918E5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>Naziv šole: ______</w:t>
            </w:r>
            <w:r>
              <w:rPr>
                <w:rFonts w:asciiTheme="minorHAnsi" w:hAnsiTheme="minorHAnsi" w:cstheme="minorHAnsi"/>
                <w:sz w:val="22"/>
              </w:rPr>
              <w:t>____________________________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>Naslov šole: _____</w:t>
            </w:r>
            <w:r>
              <w:rPr>
                <w:rFonts w:asciiTheme="minorHAnsi" w:hAnsiTheme="minorHAnsi" w:cstheme="minorHAnsi"/>
                <w:sz w:val="22"/>
              </w:rPr>
              <w:t>____________________________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>Razred: _</w:t>
            </w:r>
            <w:r>
              <w:rPr>
                <w:rFonts w:asciiTheme="minorHAnsi" w:hAnsiTheme="minorHAnsi" w:cstheme="minorHAnsi"/>
                <w:sz w:val="22"/>
              </w:rPr>
              <w:t>____________________________</w:t>
            </w:r>
            <w:r w:rsidRPr="0003559D">
              <w:rPr>
                <w:rFonts w:asciiTheme="minorHAnsi" w:hAnsiTheme="minorHAnsi" w:cstheme="minorHAnsi"/>
                <w:sz w:val="22"/>
              </w:rPr>
              <w:t>___________________</w:t>
            </w:r>
          </w:p>
        </w:tc>
      </w:tr>
      <w:tr w:rsidR="0003559D" w:rsidRPr="0003559D" w:rsidTr="0003559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D" w:rsidRPr="0003559D" w:rsidRDefault="0003559D" w:rsidP="004918E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559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3559D">
              <w:rPr>
                <w:rFonts w:asciiTheme="minorHAnsi" w:hAnsiTheme="minorHAnsi" w:cstheme="minorHAnsi"/>
                <w:b/>
                <w:bCs/>
                <w:sz w:val="22"/>
              </w:rPr>
              <w:t>OBRAZLOŽITEV  VLOGE ZA PREPIS OTROKA ZUNAJ ŠOLSKEGA OKOLIŠA:</w:t>
            </w: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03559D" w:rsidRPr="0003559D" w:rsidRDefault="0003559D" w:rsidP="004918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3559D">
        <w:rPr>
          <w:rFonts w:asciiTheme="minorHAnsi" w:hAnsiTheme="minorHAnsi" w:cstheme="minorHAnsi"/>
          <w:b/>
          <w:bCs/>
          <w:i/>
          <w:sz w:val="22"/>
          <w:szCs w:val="22"/>
        </w:rPr>
        <w:t>Izjava staršev/zakonitih zastopnikov:</w:t>
      </w:r>
      <w:r w:rsidRPr="0003559D">
        <w:rPr>
          <w:rFonts w:asciiTheme="minorHAnsi" w:hAnsiTheme="minorHAnsi" w:cstheme="minorHAnsi"/>
          <w:b/>
          <w:bCs/>
          <w:i/>
          <w:vanish/>
          <w:sz w:val="22"/>
          <w:szCs w:val="22"/>
        </w:rPr>
        <w:t xml:space="preserve">Uredba o merilih za oblikovanje javne mreže osnovnih šol, javne mreže osnovnih šol in zavodov za vzgojo in izobraževanje otrok in mladostnikov s posebnimi potrebami ter javne mreže glasbenih šol (Uradni list RS, št. 16/98, 27/99, 134/03 in 37/16) </w:t>
      </w:r>
    </w:p>
    <w:p w:rsidR="0003559D" w:rsidRPr="0003559D" w:rsidRDefault="0003559D" w:rsidP="0003559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3559D">
        <w:rPr>
          <w:rFonts w:asciiTheme="minorHAnsi" w:hAnsiTheme="minorHAnsi" w:cstheme="minorHAnsi"/>
          <w:iCs/>
          <w:sz w:val="22"/>
          <w:szCs w:val="22"/>
        </w:rPr>
        <w:t>_______________________________, izjavljam, da sem seznanjen z določili Pravilnika o povračilu stroškov prevoza otrok izven šolskega okoliša (Uradni vestnik Občine Moravče, št. 3/17, z dne 13.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3559D">
        <w:rPr>
          <w:rFonts w:asciiTheme="minorHAnsi" w:hAnsiTheme="minorHAnsi" w:cstheme="minorHAnsi"/>
          <w:iCs/>
          <w:sz w:val="22"/>
          <w:szCs w:val="22"/>
        </w:rPr>
        <w:t>4.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3559D">
        <w:rPr>
          <w:rFonts w:asciiTheme="minorHAnsi" w:hAnsiTheme="minorHAnsi" w:cstheme="minorHAnsi"/>
          <w:iCs/>
          <w:sz w:val="22"/>
          <w:szCs w:val="22"/>
        </w:rPr>
        <w:t>2017).</w:t>
      </w: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  <w:r w:rsidRPr="0003559D">
        <w:rPr>
          <w:rFonts w:asciiTheme="minorHAnsi" w:hAnsiTheme="minorHAnsi" w:cstheme="minorHAnsi"/>
          <w:b/>
          <w:bCs/>
        </w:rPr>
        <w:t>Datum: ____________</w:t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  <w:t>Podpis staršev/zakonitih zastopnikov:</w:t>
      </w: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  <w:t>____________________________________</w:t>
      </w: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</w:p>
    <w:p w:rsidR="0003559D" w:rsidRPr="0003559D" w:rsidRDefault="0003559D" w:rsidP="0003559D">
      <w:pPr>
        <w:rPr>
          <w:rFonts w:asciiTheme="minorHAnsi" w:hAnsiTheme="minorHAnsi" w:cstheme="minorHAnsi"/>
          <w:b/>
          <w:bCs/>
        </w:rPr>
      </w:pP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</w:r>
      <w:r w:rsidRPr="0003559D">
        <w:rPr>
          <w:rFonts w:asciiTheme="minorHAnsi" w:hAnsiTheme="minorHAnsi" w:cstheme="minorHAnsi"/>
          <w:b/>
          <w:bCs/>
        </w:rPr>
        <w:tab/>
        <w:t>____________________________________</w:t>
      </w:r>
    </w:p>
    <w:p w:rsidR="0003559D" w:rsidRPr="0003559D" w:rsidRDefault="0003559D" w:rsidP="0003559D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03559D" w:rsidRPr="0003559D" w:rsidRDefault="0003559D" w:rsidP="0003559D">
      <w:pPr>
        <w:jc w:val="both"/>
        <w:rPr>
          <w:rFonts w:asciiTheme="minorHAnsi" w:hAnsiTheme="minorHAnsi" w:cstheme="minorHAnsi"/>
          <w:b/>
          <w:iCs/>
          <w:u w:val="single"/>
        </w:rPr>
      </w:pPr>
      <w:r w:rsidRPr="0003559D">
        <w:rPr>
          <w:rFonts w:asciiTheme="minorHAnsi" w:hAnsiTheme="minorHAnsi" w:cstheme="minorHAnsi"/>
          <w:b/>
          <w:iCs/>
          <w:u w:val="single"/>
        </w:rPr>
        <w:t>Priloga:</w:t>
      </w:r>
    </w:p>
    <w:p w:rsidR="0003559D" w:rsidRPr="0003559D" w:rsidRDefault="0003559D" w:rsidP="0003559D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03559D">
        <w:rPr>
          <w:rFonts w:asciiTheme="minorHAnsi" w:hAnsiTheme="minorHAnsi" w:cstheme="minorHAnsi"/>
          <w:i/>
          <w:iCs/>
        </w:rPr>
        <w:t>Pravilnik o povračilu stroškov prevoza otrok izven šolskega okoliša (Uradni vestnik Občine Moravče, št. 3/17)</w:t>
      </w:r>
    </w:p>
    <w:p w:rsidR="00BA7EE1" w:rsidRDefault="00BA7EE1" w:rsidP="001A204D">
      <w:pPr>
        <w:rPr>
          <w:rFonts w:asciiTheme="minorHAnsi" w:hAnsiTheme="minorHAnsi" w:cstheme="minorHAnsi"/>
        </w:rPr>
      </w:pPr>
    </w:p>
    <w:p w:rsidR="0003559D" w:rsidRPr="001B1C1A" w:rsidRDefault="0003559D" w:rsidP="001A204D">
      <w:pPr>
        <w:rPr>
          <w:rFonts w:asciiTheme="minorHAnsi" w:hAnsiTheme="minorHAnsi" w:cstheme="minorHAnsi"/>
          <w:color w:val="595959" w:themeColor="text1" w:themeTint="A6"/>
        </w:rPr>
      </w:pPr>
      <w:r w:rsidRPr="001B1C1A">
        <w:rPr>
          <w:rFonts w:asciiTheme="minorHAnsi" w:hAnsiTheme="minorHAnsi" w:cstheme="minorHAnsi"/>
          <w:color w:val="595959" w:themeColor="text1" w:themeTint="A6"/>
        </w:rPr>
        <w:t xml:space="preserve">UZ: </w:t>
      </w:r>
      <w:r w:rsidR="001B1C1A" w:rsidRPr="001B1C1A">
        <w:rPr>
          <w:rFonts w:asciiTheme="minorHAnsi" w:hAnsiTheme="minorHAnsi" w:cstheme="minorHAnsi"/>
          <w:color w:val="595959" w:themeColor="text1" w:themeTint="A6"/>
        </w:rPr>
        <w:t xml:space="preserve">Staršem je bil dne _____________ izročen Pravilnik o povračilu stroškov prevoza otrok izven šolskega okoliša.                                                                                                            </w:t>
      </w:r>
      <w:bookmarkStart w:id="0" w:name="_GoBack"/>
      <w:bookmarkEnd w:id="0"/>
    </w:p>
    <w:sectPr w:rsidR="0003559D" w:rsidRPr="001B1C1A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E8" w:rsidRDefault="00C952E8" w:rsidP="0010403B">
      <w:r>
        <w:separator/>
      </w:r>
    </w:p>
  </w:endnote>
  <w:endnote w:type="continuationSeparator" w:id="0">
    <w:p w:rsidR="00C952E8" w:rsidRDefault="00C952E8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E8" w:rsidRDefault="00C952E8" w:rsidP="0010403B">
      <w:r>
        <w:separator/>
      </w:r>
    </w:p>
  </w:footnote>
  <w:footnote w:type="continuationSeparator" w:id="0">
    <w:p w:rsidR="00C952E8" w:rsidRDefault="00C952E8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CA6"/>
    <w:multiLevelType w:val="hybridMultilevel"/>
    <w:tmpl w:val="640C9708"/>
    <w:lvl w:ilvl="0" w:tplc="96E2E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C19C5"/>
    <w:multiLevelType w:val="hybridMultilevel"/>
    <w:tmpl w:val="85CA17A2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3559D"/>
    <w:rsid w:val="0010403B"/>
    <w:rsid w:val="00122C82"/>
    <w:rsid w:val="001A204D"/>
    <w:rsid w:val="001B1C1A"/>
    <w:rsid w:val="00266AB7"/>
    <w:rsid w:val="00267905"/>
    <w:rsid w:val="002A58BC"/>
    <w:rsid w:val="00427E10"/>
    <w:rsid w:val="005B6D04"/>
    <w:rsid w:val="007276DB"/>
    <w:rsid w:val="007B1D9A"/>
    <w:rsid w:val="009350DB"/>
    <w:rsid w:val="00BA7EE1"/>
    <w:rsid w:val="00C952E8"/>
    <w:rsid w:val="00D01150"/>
    <w:rsid w:val="00D23B65"/>
    <w:rsid w:val="00DF75A5"/>
    <w:rsid w:val="00E4034D"/>
    <w:rsid w:val="00E654A2"/>
    <w:rsid w:val="00E976D9"/>
    <w:rsid w:val="00EB050C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BB1C"/>
  <w15:docId w15:val="{682410B4-38A1-4E3E-849B-BC8FDF7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3559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3559D"/>
    <w:rPr>
      <w:rFonts w:ascii="Comic Sans MS" w:eastAsia="Times New Roman" w:hAnsi="Comic Sans MS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2017-04-12T12:02:00Z</cp:lastPrinted>
  <dcterms:created xsi:type="dcterms:W3CDTF">2019-01-30T07:08:00Z</dcterms:created>
  <dcterms:modified xsi:type="dcterms:W3CDTF">2019-01-30T07:08:00Z</dcterms:modified>
</cp:coreProperties>
</file>